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5211"/>
        <w:gridCol w:w="4536"/>
      </w:tblGrid>
      <w:tr w:rsidR="00AC32BC" w:rsidRPr="00C14D31" w:rsidTr="00A839C1">
        <w:trPr>
          <w:trHeight w:hRule="exact" w:val="718"/>
        </w:trPr>
        <w:tc>
          <w:tcPr>
            <w:tcW w:w="5211" w:type="dxa"/>
          </w:tcPr>
          <w:p w:rsidR="00AC32BC" w:rsidRPr="00C14D31" w:rsidRDefault="00AC32BC" w:rsidP="00FC7F3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C32BC" w:rsidRPr="00C14D31" w:rsidRDefault="00AC32BC" w:rsidP="00FC7F37">
            <w:pPr>
              <w:jc w:val="center"/>
              <w:rPr>
                <w:sz w:val="16"/>
                <w:szCs w:val="16"/>
              </w:rPr>
            </w:pPr>
          </w:p>
        </w:tc>
      </w:tr>
      <w:tr w:rsidR="00AC32BC" w:rsidRPr="00E70E68" w:rsidTr="00AA3E25">
        <w:trPr>
          <w:trHeight w:hRule="exact" w:val="3386"/>
        </w:trPr>
        <w:tc>
          <w:tcPr>
            <w:tcW w:w="5211" w:type="dxa"/>
          </w:tcPr>
          <w:p w:rsidR="00AC32BC" w:rsidRPr="00A839C1" w:rsidRDefault="00AC32BC" w:rsidP="009242BF">
            <w:pPr>
              <w:jc w:val="center"/>
              <w:rPr>
                <w:b/>
                <w:sz w:val="24"/>
                <w:szCs w:val="24"/>
              </w:rPr>
            </w:pPr>
            <w:r w:rsidRPr="00A839C1">
              <w:rPr>
                <w:b/>
                <w:sz w:val="24"/>
                <w:szCs w:val="24"/>
              </w:rPr>
              <w:t xml:space="preserve">СВЕРДЛОВСКАЯ ОБЛАСТНАЯ ОРГАНИЗАЦИЯ </w:t>
            </w:r>
            <w:r w:rsidR="00AA3E25">
              <w:rPr>
                <w:b/>
                <w:sz w:val="24"/>
                <w:szCs w:val="24"/>
              </w:rPr>
              <w:t xml:space="preserve">ПРОФЕССИОНАЛЬНОГО СОЮЗА </w:t>
            </w:r>
            <w:r w:rsidRPr="00A839C1">
              <w:rPr>
                <w:b/>
                <w:sz w:val="24"/>
                <w:szCs w:val="24"/>
              </w:rPr>
              <w:t>РАБОТНИКОВ НАРОДНОГО</w:t>
            </w:r>
          </w:p>
          <w:p w:rsidR="00AC32BC" w:rsidRPr="00A839C1" w:rsidRDefault="00AC32BC" w:rsidP="00AC32BC">
            <w:pPr>
              <w:jc w:val="center"/>
              <w:rPr>
                <w:b/>
                <w:sz w:val="24"/>
                <w:szCs w:val="24"/>
              </w:rPr>
            </w:pPr>
            <w:r w:rsidRPr="00A839C1">
              <w:rPr>
                <w:b/>
                <w:sz w:val="24"/>
                <w:szCs w:val="24"/>
              </w:rPr>
              <w:t xml:space="preserve">ОБРАЗОВАНИЯ И НАУКИ </w:t>
            </w:r>
          </w:p>
          <w:p w:rsidR="00AC32BC" w:rsidRDefault="00AC32BC" w:rsidP="00AC32BC">
            <w:pPr>
              <w:jc w:val="center"/>
              <w:rPr>
                <w:b/>
                <w:sz w:val="24"/>
                <w:szCs w:val="24"/>
              </w:rPr>
            </w:pPr>
            <w:r w:rsidRPr="00A839C1">
              <w:rPr>
                <w:b/>
                <w:sz w:val="24"/>
                <w:szCs w:val="24"/>
              </w:rPr>
              <w:t xml:space="preserve">РОССИЙСКОЙ ФЕДЕРАЦИИ </w:t>
            </w:r>
          </w:p>
          <w:p w:rsidR="00AC32BC" w:rsidRPr="00AA3E25" w:rsidRDefault="00AA3E25" w:rsidP="00AA3E25">
            <w:pPr>
              <w:jc w:val="center"/>
            </w:pPr>
            <w:r w:rsidRPr="00AA3E25">
              <w:t xml:space="preserve">(СВЕРДЛОВСКАЯ ОБЛАСТНАЯ ОРГАНИЗАЦИЯ </w:t>
            </w:r>
            <w:proofErr w:type="gramStart"/>
            <w:r w:rsidRPr="00AA3E25">
              <w:t>ОБЩЕРОССИЙСКОГО</w:t>
            </w:r>
            <w:proofErr w:type="gramEnd"/>
            <w:r w:rsidRPr="00AA3E25">
              <w:t xml:space="preserve"> ПРОФСОЮЗА ОБРАЗОВАНИЯ)</w:t>
            </w:r>
          </w:p>
          <w:p w:rsidR="00AA3E25" w:rsidRPr="00AA3E25" w:rsidRDefault="00AA3E25" w:rsidP="00FC7F37">
            <w:pPr>
              <w:jc w:val="center"/>
              <w:rPr>
                <w:bCs/>
                <w:sz w:val="16"/>
                <w:szCs w:val="16"/>
              </w:rPr>
            </w:pPr>
          </w:p>
          <w:p w:rsidR="00AC32BC" w:rsidRPr="00AA3E25" w:rsidRDefault="00AC32BC" w:rsidP="00FC7F37">
            <w:pPr>
              <w:jc w:val="center"/>
              <w:rPr>
                <w:bCs/>
                <w:sz w:val="22"/>
                <w:szCs w:val="22"/>
              </w:rPr>
            </w:pPr>
            <w:r w:rsidRPr="00AA3E25">
              <w:rPr>
                <w:bCs/>
                <w:sz w:val="22"/>
                <w:szCs w:val="22"/>
              </w:rPr>
              <w:t>620075, г. Екатеринбург,  ул. Пушкина, 10, к. 312</w:t>
            </w:r>
          </w:p>
          <w:p w:rsidR="00AC32BC" w:rsidRPr="009D2D06" w:rsidRDefault="00AC32BC" w:rsidP="004B3B81">
            <w:pPr>
              <w:jc w:val="center"/>
              <w:rPr>
                <w:sz w:val="22"/>
                <w:szCs w:val="22"/>
              </w:rPr>
            </w:pPr>
            <w:r w:rsidRPr="00AA3E25">
              <w:rPr>
                <w:bCs/>
                <w:sz w:val="24"/>
                <w:szCs w:val="24"/>
              </w:rPr>
              <w:t>тел</w:t>
            </w:r>
            <w:r w:rsidRPr="009D2D06">
              <w:rPr>
                <w:bCs/>
                <w:sz w:val="24"/>
                <w:szCs w:val="24"/>
              </w:rPr>
              <w:t>. +7 (343) 371-11-81,</w:t>
            </w:r>
          </w:p>
          <w:p w:rsidR="00AC32BC" w:rsidRPr="009D2D06" w:rsidRDefault="0005037D" w:rsidP="00745CBD">
            <w:pPr>
              <w:jc w:val="center"/>
              <w:rPr>
                <w:bCs/>
                <w:sz w:val="22"/>
                <w:szCs w:val="22"/>
              </w:rPr>
            </w:pPr>
            <w:hyperlink r:id="rId5" w:history="1">
              <w:r w:rsidR="00AC32BC" w:rsidRPr="00E70E68">
                <w:rPr>
                  <w:rStyle w:val="a4"/>
                  <w:bCs/>
                  <w:sz w:val="22"/>
                  <w:szCs w:val="22"/>
                  <w:lang w:val="en-US"/>
                </w:rPr>
                <w:t>http</w:t>
              </w:r>
              <w:r w:rsidR="00AC32BC" w:rsidRPr="009D2D06">
                <w:rPr>
                  <w:rStyle w:val="a4"/>
                  <w:bCs/>
                  <w:sz w:val="22"/>
                  <w:szCs w:val="22"/>
                </w:rPr>
                <w:t>://</w:t>
              </w:r>
              <w:r w:rsidR="00AC32BC" w:rsidRPr="00E70E68">
                <w:rPr>
                  <w:rStyle w:val="a4"/>
                  <w:bCs/>
                  <w:sz w:val="22"/>
                  <w:szCs w:val="22"/>
                  <w:lang w:val="en-US"/>
                </w:rPr>
                <w:t>www</w:t>
              </w:r>
              <w:r w:rsidR="00AC32BC" w:rsidRPr="009D2D06">
                <w:rPr>
                  <w:rStyle w:val="a4"/>
                  <w:bCs/>
                  <w:sz w:val="22"/>
                  <w:szCs w:val="22"/>
                </w:rPr>
                <w:t>.</w:t>
              </w:r>
              <w:r w:rsidR="00AC32BC" w:rsidRPr="00E70E68">
                <w:rPr>
                  <w:rStyle w:val="a4"/>
                  <w:bCs/>
                  <w:sz w:val="22"/>
                  <w:szCs w:val="22"/>
                  <w:lang w:val="en-US"/>
                </w:rPr>
                <w:t>eseur</w:t>
              </w:r>
              <w:r w:rsidR="00AC32BC" w:rsidRPr="009D2D06">
                <w:rPr>
                  <w:rStyle w:val="a4"/>
                  <w:bCs/>
                  <w:sz w:val="22"/>
                  <w:szCs w:val="22"/>
                </w:rPr>
                <w:t>.</w:t>
              </w:r>
              <w:r w:rsidR="00AC32BC" w:rsidRPr="00E70E68">
                <w:rPr>
                  <w:rStyle w:val="a4"/>
                  <w:bCs/>
                  <w:sz w:val="22"/>
                  <w:szCs w:val="22"/>
                  <w:lang w:val="en-US"/>
                </w:rPr>
                <w:t>ru</w:t>
              </w:r>
              <w:r w:rsidR="00AC32BC" w:rsidRPr="009D2D06">
                <w:rPr>
                  <w:rStyle w:val="a4"/>
                  <w:bCs/>
                  <w:sz w:val="22"/>
                  <w:szCs w:val="22"/>
                </w:rPr>
                <w:t>/</w:t>
              </w:r>
              <w:r w:rsidR="00AC32BC" w:rsidRPr="00E70E68">
                <w:rPr>
                  <w:rStyle w:val="a4"/>
                  <w:bCs/>
                  <w:sz w:val="22"/>
                  <w:szCs w:val="22"/>
                  <w:lang w:val="en-US"/>
                </w:rPr>
                <w:t>sverdlovsk</w:t>
              </w:r>
              <w:r w:rsidR="00AC32BC" w:rsidRPr="009D2D06">
                <w:rPr>
                  <w:rStyle w:val="a4"/>
                  <w:bCs/>
                  <w:sz w:val="22"/>
                  <w:szCs w:val="22"/>
                </w:rPr>
                <w:t>/</w:t>
              </w:r>
            </w:hyperlink>
            <w:r w:rsidR="00AC32BC" w:rsidRPr="0067393E">
              <w:rPr>
                <w:bCs/>
                <w:sz w:val="22"/>
                <w:szCs w:val="22"/>
                <w:lang w:val="en-US"/>
              </w:rPr>
              <w:t>e</w:t>
            </w:r>
            <w:r w:rsidR="00AC32BC" w:rsidRPr="009D2D06">
              <w:rPr>
                <w:bCs/>
                <w:sz w:val="22"/>
                <w:szCs w:val="22"/>
              </w:rPr>
              <w:t>-</w:t>
            </w:r>
            <w:r w:rsidR="00AC32BC" w:rsidRPr="0067393E">
              <w:rPr>
                <w:bCs/>
                <w:sz w:val="22"/>
                <w:szCs w:val="22"/>
                <w:lang w:val="en-US"/>
              </w:rPr>
              <w:t>mail</w:t>
            </w:r>
            <w:r w:rsidR="00AC32BC" w:rsidRPr="009D2D06">
              <w:rPr>
                <w:bCs/>
                <w:sz w:val="22"/>
                <w:szCs w:val="22"/>
              </w:rPr>
              <w:t xml:space="preserve">: </w:t>
            </w:r>
            <w:hyperlink r:id="rId6" w:history="1">
              <w:r w:rsidR="00AC32BC" w:rsidRPr="0067393E">
                <w:rPr>
                  <w:rStyle w:val="a4"/>
                  <w:bCs/>
                  <w:sz w:val="22"/>
                  <w:szCs w:val="22"/>
                  <w:lang w:val="en-US"/>
                </w:rPr>
                <w:t>narob</w:t>
              </w:r>
              <w:r w:rsidR="00AC32BC" w:rsidRPr="009D2D06">
                <w:rPr>
                  <w:rStyle w:val="a4"/>
                  <w:bCs/>
                  <w:sz w:val="22"/>
                  <w:szCs w:val="22"/>
                </w:rPr>
                <w:t>@</w:t>
              </w:r>
              <w:r w:rsidR="00AC32BC" w:rsidRPr="0067393E">
                <w:rPr>
                  <w:rStyle w:val="a4"/>
                  <w:bCs/>
                  <w:sz w:val="22"/>
                  <w:szCs w:val="22"/>
                  <w:lang w:val="en-US"/>
                </w:rPr>
                <w:t>isnet</w:t>
              </w:r>
              <w:r w:rsidR="00AC32BC" w:rsidRPr="009D2D06">
                <w:rPr>
                  <w:rStyle w:val="a4"/>
                  <w:bCs/>
                  <w:sz w:val="22"/>
                  <w:szCs w:val="22"/>
                </w:rPr>
                <w:t>.</w:t>
              </w:r>
              <w:r w:rsidR="00AC32BC" w:rsidRPr="0067393E">
                <w:rPr>
                  <w:rStyle w:val="a4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AC32BC" w:rsidRPr="00AA3E25" w:rsidRDefault="00AC32BC" w:rsidP="00E70E68">
            <w:pPr>
              <w:jc w:val="center"/>
              <w:rPr>
                <w:bCs/>
                <w:sz w:val="22"/>
                <w:szCs w:val="22"/>
              </w:rPr>
            </w:pPr>
            <w:r w:rsidRPr="00AA3E25">
              <w:rPr>
                <w:bCs/>
                <w:sz w:val="22"/>
                <w:szCs w:val="22"/>
              </w:rPr>
              <w:t>ОКПО 39902463 ОГРН 1026600001240</w:t>
            </w:r>
          </w:p>
          <w:p w:rsidR="00AC32BC" w:rsidRPr="00E70E68" w:rsidRDefault="00355A64" w:rsidP="00355A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ИНН</w:t>
            </w:r>
            <w:r w:rsidR="00AC32BC" w:rsidRPr="00AA3E25">
              <w:rPr>
                <w:bCs/>
                <w:sz w:val="22"/>
                <w:szCs w:val="22"/>
              </w:rPr>
              <w:t xml:space="preserve"> 6661004502</w:t>
            </w:r>
            <w:r w:rsidRPr="00AA3E25">
              <w:rPr>
                <w:bCs/>
                <w:sz w:val="22"/>
                <w:szCs w:val="22"/>
              </w:rPr>
              <w:t xml:space="preserve"> КПП </w:t>
            </w:r>
            <w:r w:rsidR="00AC32BC" w:rsidRPr="00AA3E25">
              <w:rPr>
                <w:bCs/>
                <w:sz w:val="22"/>
                <w:szCs w:val="22"/>
              </w:rPr>
              <w:t>667101001</w:t>
            </w:r>
          </w:p>
        </w:tc>
        <w:tc>
          <w:tcPr>
            <w:tcW w:w="4536" w:type="dxa"/>
            <w:vMerge w:val="restart"/>
          </w:tcPr>
          <w:p w:rsidR="00AC32BC" w:rsidRDefault="00DC1B71" w:rsidP="00FC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Председателям</w:t>
            </w:r>
          </w:p>
          <w:p w:rsidR="00DC1B71" w:rsidRPr="00DC1B71" w:rsidRDefault="00DC1B71" w:rsidP="00FC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территориальных организаций Профсоюза</w:t>
            </w:r>
          </w:p>
        </w:tc>
      </w:tr>
      <w:tr w:rsidR="00AC32BC" w:rsidRPr="009242BF" w:rsidTr="00AA3E25">
        <w:trPr>
          <w:trHeight w:val="712"/>
        </w:trPr>
        <w:tc>
          <w:tcPr>
            <w:tcW w:w="5211" w:type="dxa"/>
          </w:tcPr>
          <w:p w:rsidR="00AC32BC" w:rsidRPr="00DC1B71" w:rsidRDefault="00DC1B71" w:rsidP="00FC7F37">
            <w:pPr>
              <w:rPr>
                <w:b/>
                <w:sz w:val="24"/>
                <w:szCs w:val="24"/>
              </w:rPr>
            </w:pPr>
            <w:r w:rsidRPr="00DC1B71">
              <w:rPr>
                <w:b/>
                <w:sz w:val="24"/>
                <w:szCs w:val="24"/>
              </w:rPr>
              <w:t>29.09.202</w:t>
            </w:r>
            <w:r w:rsidR="008072DD">
              <w:rPr>
                <w:b/>
                <w:sz w:val="24"/>
                <w:szCs w:val="24"/>
              </w:rPr>
              <w:t>1                      № 172</w:t>
            </w:r>
          </w:p>
        </w:tc>
        <w:tc>
          <w:tcPr>
            <w:tcW w:w="4536" w:type="dxa"/>
            <w:vMerge/>
          </w:tcPr>
          <w:p w:rsidR="00AC32BC" w:rsidRPr="00982B70" w:rsidRDefault="00AC32BC" w:rsidP="00FC7F37"/>
        </w:tc>
      </w:tr>
      <w:tr w:rsidR="00AC32BC" w:rsidRPr="009242BF" w:rsidTr="00A839C1">
        <w:trPr>
          <w:trHeight w:hRule="exact" w:val="80"/>
        </w:trPr>
        <w:tc>
          <w:tcPr>
            <w:tcW w:w="5211" w:type="dxa"/>
          </w:tcPr>
          <w:p w:rsidR="00AC32BC" w:rsidRPr="00982B70" w:rsidRDefault="00AC32BC" w:rsidP="00FC7F37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C32BC" w:rsidRPr="00982B70" w:rsidRDefault="00AC32BC" w:rsidP="00FC7F37"/>
        </w:tc>
      </w:tr>
    </w:tbl>
    <w:p w:rsidR="00367172" w:rsidRPr="00D624E2" w:rsidRDefault="00D624E2" w:rsidP="00B2276B">
      <w:pPr>
        <w:jc w:val="both"/>
        <w:rPr>
          <w:b/>
          <w:sz w:val="28"/>
          <w:szCs w:val="28"/>
        </w:rPr>
      </w:pPr>
      <w:r w:rsidRPr="00D624E2">
        <w:rPr>
          <w:b/>
          <w:sz w:val="28"/>
          <w:szCs w:val="28"/>
        </w:rPr>
        <w:t>Об акции «Мой друг Учитель»</w:t>
      </w:r>
    </w:p>
    <w:p w:rsidR="00D624E2" w:rsidRPr="00982B70" w:rsidRDefault="00D624E2" w:rsidP="00B2276B">
      <w:pPr>
        <w:jc w:val="both"/>
        <w:rPr>
          <w:sz w:val="28"/>
          <w:szCs w:val="28"/>
        </w:rPr>
      </w:pPr>
    </w:p>
    <w:p w:rsidR="00367172" w:rsidRDefault="002F60BD" w:rsidP="002F60BD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2F60BD" w:rsidRDefault="002F60BD" w:rsidP="002F60BD">
      <w:pPr>
        <w:jc w:val="center"/>
        <w:rPr>
          <w:sz w:val="28"/>
          <w:szCs w:val="28"/>
        </w:rPr>
      </w:pPr>
    </w:p>
    <w:p w:rsidR="00A76F14" w:rsidRDefault="00145768" w:rsidP="002B48ED">
      <w:pPr>
        <w:spacing w:line="276" w:lineRule="auto"/>
        <w:ind w:firstLine="567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Центр</w:t>
      </w:r>
      <w:r w:rsidRPr="00145768">
        <w:rPr>
          <w:color w:val="212121"/>
          <w:sz w:val="28"/>
          <w:szCs w:val="28"/>
          <w:shd w:val="clear" w:color="auto" w:fill="FFFFFF"/>
        </w:rPr>
        <w:t xml:space="preserve"> непрерывного повышения профессионального мастерства педагогических работников «Учитель будущего»</w:t>
      </w:r>
      <w:r>
        <w:rPr>
          <w:color w:val="212121"/>
          <w:sz w:val="28"/>
          <w:szCs w:val="28"/>
          <w:shd w:val="clear" w:color="auto" w:fill="FFFFFF"/>
        </w:rPr>
        <w:t xml:space="preserve"> ко Дню Учителя (с 25 сентября по 05 октября) </w:t>
      </w:r>
      <w:r w:rsidR="0016291A">
        <w:rPr>
          <w:color w:val="212121"/>
          <w:sz w:val="28"/>
          <w:szCs w:val="28"/>
          <w:shd w:val="clear" w:color="auto" w:fill="FFFFFF"/>
        </w:rPr>
        <w:t xml:space="preserve">проводит акцию </w:t>
      </w:r>
      <w:r w:rsidR="00A76F14">
        <w:rPr>
          <w:color w:val="212121"/>
          <w:sz w:val="28"/>
          <w:szCs w:val="28"/>
          <w:shd w:val="clear" w:color="auto" w:fill="FFFFFF"/>
        </w:rPr>
        <w:t xml:space="preserve"> «Мой друг Учитель</w:t>
      </w:r>
      <w:r w:rsidR="00846A5C">
        <w:rPr>
          <w:color w:val="212121"/>
          <w:sz w:val="28"/>
          <w:szCs w:val="28"/>
          <w:shd w:val="clear" w:color="auto" w:fill="FFFFFF"/>
        </w:rPr>
        <w:t>» с публикациями</w:t>
      </w:r>
      <w:r w:rsidR="009D2D06">
        <w:rPr>
          <w:color w:val="212121"/>
          <w:sz w:val="28"/>
          <w:szCs w:val="28"/>
          <w:shd w:val="clear" w:color="auto" w:fill="FFFFFF"/>
        </w:rPr>
        <w:t xml:space="preserve"> </w:t>
      </w:r>
      <w:r w:rsidR="00A76F14">
        <w:rPr>
          <w:color w:val="212121"/>
          <w:sz w:val="28"/>
          <w:szCs w:val="28"/>
          <w:shd w:val="clear" w:color="auto" w:fill="FFFFFF"/>
        </w:rPr>
        <w:t xml:space="preserve">интересных </w:t>
      </w:r>
      <w:r>
        <w:rPr>
          <w:color w:val="212121"/>
          <w:sz w:val="28"/>
          <w:szCs w:val="28"/>
          <w:shd w:val="clear" w:color="auto" w:fill="FFFFFF"/>
        </w:rPr>
        <w:t>и</w:t>
      </w:r>
      <w:r w:rsidR="0016291A">
        <w:rPr>
          <w:color w:val="212121"/>
          <w:sz w:val="28"/>
          <w:szCs w:val="28"/>
          <w:shd w:val="clear" w:color="auto" w:fill="FFFFFF"/>
        </w:rPr>
        <w:t>сторий</w:t>
      </w:r>
      <w:r w:rsidR="00846A5C">
        <w:rPr>
          <w:color w:val="212121"/>
          <w:sz w:val="28"/>
          <w:szCs w:val="28"/>
          <w:shd w:val="clear" w:color="auto" w:fill="FFFFFF"/>
        </w:rPr>
        <w:t xml:space="preserve"> об </w:t>
      </w:r>
      <w:r>
        <w:rPr>
          <w:color w:val="212121"/>
          <w:sz w:val="28"/>
          <w:szCs w:val="28"/>
          <w:shd w:val="clear" w:color="auto" w:fill="FFFFFF"/>
        </w:rPr>
        <w:t>уральских пед</w:t>
      </w:r>
      <w:r w:rsidR="00846A5C">
        <w:rPr>
          <w:color w:val="212121"/>
          <w:sz w:val="28"/>
          <w:szCs w:val="28"/>
          <w:shd w:val="clear" w:color="auto" w:fill="FFFFFF"/>
        </w:rPr>
        <w:t>агогах</w:t>
      </w:r>
      <w:r w:rsidR="00EB501F">
        <w:rPr>
          <w:color w:val="212121"/>
          <w:sz w:val="28"/>
          <w:szCs w:val="28"/>
          <w:shd w:val="clear" w:color="auto" w:fill="FFFFFF"/>
        </w:rPr>
        <w:t xml:space="preserve"> от обучаю</w:t>
      </w:r>
      <w:r w:rsidR="0016291A">
        <w:rPr>
          <w:color w:val="212121"/>
          <w:sz w:val="28"/>
          <w:szCs w:val="28"/>
          <w:shd w:val="clear" w:color="auto" w:fill="FFFFFF"/>
        </w:rPr>
        <w:t>щих</w:t>
      </w:r>
      <w:r w:rsidR="002B48ED">
        <w:rPr>
          <w:color w:val="212121"/>
          <w:sz w:val="28"/>
          <w:szCs w:val="28"/>
          <w:shd w:val="clear" w:color="auto" w:fill="FFFFFF"/>
        </w:rPr>
        <w:t>ся, коллег и друзей учителей.</w:t>
      </w:r>
    </w:p>
    <w:p w:rsidR="00EB501F" w:rsidRDefault="00EB501F" w:rsidP="00A76F14">
      <w:pPr>
        <w:spacing w:line="276" w:lineRule="auto"/>
        <w:ind w:firstLine="567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Можно опубликовать историю </w:t>
      </w:r>
      <w:r w:rsidR="00344EC8">
        <w:rPr>
          <w:color w:val="212121"/>
          <w:sz w:val="28"/>
          <w:szCs w:val="28"/>
          <w:shd w:val="clear" w:color="auto" w:fill="FFFFFF"/>
        </w:rPr>
        <w:t>про Вашего</w:t>
      </w:r>
      <w:r w:rsidRPr="002F60BD">
        <w:rPr>
          <w:color w:val="212121"/>
          <w:sz w:val="28"/>
          <w:szCs w:val="28"/>
          <w:shd w:val="clear" w:color="auto" w:fill="FFFFFF"/>
        </w:rPr>
        <w:t xml:space="preserve"> учителя, др</w:t>
      </w:r>
      <w:r w:rsidR="00344EC8">
        <w:rPr>
          <w:color w:val="212121"/>
          <w:sz w:val="28"/>
          <w:szCs w:val="28"/>
          <w:shd w:val="clear" w:color="auto" w:fill="FFFFFF"/>
        </w:rPr>
        <w:t>уга педагога, коллегу в социальных сетях</w:t>
      </w:r>
      <w:r w:rsidRPr="002F60BD">
        <w:rPr>
          <w:color w:val="212121"/>
          <w:sz w:val="28"/>
          <w:szCs w:val="28"/>
          <w:shd w:val="clear" w:color="auto" w:fill="FFFFFF"/>
        </w:rPr>
        <w:t xml:space="preserve"> по</w:t>
      </w:r>
      <w:r w:rsidR="00344EC8">
        <w:rPr>
          <w:color w:val="212121"/>
          <w:sz w:val="28"/>
          <w:szCs w:val="28"/>
          <w:shd w:val="clear" w:color="auto" w:fill="FFFFFF"/>
        </w:rPr>
        <w:t>д #</w:t>
      </w:r>
      <w:proofErr w:type="spellStart"/>
      <w:r w:rsidR="00344EC8">
        <w:rPr>
          <w:color w:val="212121"/>
          <w:sz w:val="28"/>
          <w:szCs w:val="28"/>
          <w:shd w:val="clear" w:color="auto" w:fill="FFFFFF"/>
        </w:rPr>
        <w:t>МойДругУчитель</w:t>
      </w:r>
      <w:proofErr w:type="spellEnd"/>
      <w:r w:rsidR="00344EC8">
        <w:rPr>
          <w:color w:val="212121"/>
          <w:sz w:val="28"/>
          <w:szCs w:val="28"/>
          <w:shd w:val="clear" w:color="auto" w:fill="FFFFFF"/>
        </w:rPr>
        <w:t xml:space="preserve">, отправить информацию  на электронную почту </w:t>
      </w:r>
      <w:hyperlink r:id="rId7" w:history="1">
        <w:r w:rsidR="00344EC8" w:rsidRPr="002E6E22">
          <w:rPr>
            <w:rStyle w:val="a4"/>
            <w:sz w:val="28"/>
            <w:szCs w:val="28"/>
            <w:shd w:val="clear" w:color="auto" w:fill="FFFFFF"/>
          </w:rPr>
          <w:t>im2611@yandex.ru</w:t>
        </w:r>
      </w:hyperlink>
      <w:r w:rsidR="00344EC8">
        <w:rPr>
          <w:color w:val="212121"/>
          <w:sz w:val="28"/>
          <w:szCs w:val="28"/>
          <w:shd w:val="clear" w:color="auto" w:fill="FFFFFF"/>
        </w:rPr>
        <w:t>,</w:t>
      </w:r>
      <w:r w:rsidR="009D2D06">
        <w:rPr>
          <w:color w:val="212121"/>
          <w:sz w:val="28"/>
          <w:szCs w:val="28"/>
          <w:shd w:val="clear" w:color="auto" w:fill="FFFFFF"/>
        </w:rPr>
        <w:t xml:space="preserve"> </w:t>
      </w:r>
      <w:r w:rsidR="00344EC8">
        <w:rPr>
          <w:color w:val="212121"/>
          <w:sz w:val="28"/>
          <w:szCs w:val="28"/>
          <w:shd w:val="clear" w:color="auto" w:fill="FFFFFF"/>
        </w:rPr>
        <w:t xml:space="preserve">по телефону </w:t>
      </w:r>
      <w:r w:rsidR="00344EC8" w:rsidRPr="002F60BD">
        <w:rPr>
          <w:color w:val="212121"/>
          <w:sz w:val="28"/>
          <w:szCs w:val="28"/>
          <w:shd w:val="clear" w:color="auto" w:fill="FFFFFF"/>
        </w:rPr>
        <w:t>8904-387-63-78</w:t>
      </w:r>
      <w:r w:rsidR="00344EC8">
        <w:rPr>
          <w:color w:val="212121"/>
          <w:sz w:val="28"/>
          <w:szCs w:val="28"/>
          <w:shd w:val="clear" w:color="auto" w:fill="FFFFFF"/>
        </w:rPr>
        <w:t>.</w:t>
      </w:r>
    </w:p>
    <w:p w:rsidR="002B48ED" w:rsidRDefault="00145768" w:rsidP="002B48ED">
      <w:pPr>
        <w:spacing w:line="276" w:lineRule="auto"/>
        <w:ind w:firstLine="567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Публикации размещаются в социальных сетях Центра «Учитель будущего»</w:t>
      </w:r>
      <w:r w:rsidR="00EB501F">
        <w:rPr>
          <w:color w:val="212121"/>
          <w:sz w:val="28"/>
          <w:szCs w:val="28"/>
          <w:shd w:val="clear" w:color="auto" w:fill="FFFFFF"/>
        </w:rPr>
        <w:t>, а самые необычные истории</w:t>
      </w:r>
      <w:r w:rsidR="002B48ED">
        <w:rPr>
          <w:color w:val="212121"/>
          <w:sz w:val="28"/>
          <w:szCs w:val="28"/>
          <w:shd w:val="clear" w:color="auto" w:fill="FFFFFF"/>
        </w:rPr>
        <w:t xml:space="preserve"> и герои попадут на телевидение.</w:t>
      </w:r>
    </w:p>
    <w:p w:rsidR="002B48ED" w:rsidRDefault="002B48ED" w:rsidP="002B48ED">
      <w:pPr>
        <w:spacing w:line="276" w:lineRule="auto"/>
        <w:ind w:firstLine="567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Предлага</w:t>
      </w:r>
      <w:r w:rsidR="00A44255">
        <w:rPr>
          <w:color w:val="212121"/>
          <w:sz w:val="28"/>
          <w:szCs w:val="28"/>
          <w:shd w:val="clear" w:color="auto" w:fill="FFFFFF"/>
        </w:rPr>
        <w:t>ю направить данную информацию профсоюзному активу, чтобы у желающих была возможность</w:t>
      </w:r>
      <w:r w:rsidR="009D2D06">
        <w:rPr>
          <w:color w:val="212121"/>
          <w:sz w:val="28"/>
          <w:szCs w:val="28"/>
          <w:shd w:val="clear" w:color="auto" w:fill="FFFFFF"/>
        </w:rPr>
        <w:t xml:space="preserve"> </w:t>
      </w:r>
      <w:r w:rsidR="00A44255">
        <w:rPr>
          <w:color w:val="212121"/>
          <w:sz w:val="28"/>
          <w:szCs w:val="28"/>
          <w:shd w:val="clear" w:color="auto" w:fill="FFFFFF"/>
        </w:rPr>
        <w:t xml:space="preserve">публично сказать добрые слова о своих наставниках, </w:t>
      </w:r>
      <w:r>
        <w:rPr>
          <w:color w:val="212121"/>
          <w:sz w:val="28"/>
          <w:szCs w:val="28"/>
          <w:shd w:val="clear" w:color="auto" w:fill="FFFFFF"/>
        </w:rPr>
        <w:t>учителях</w:t>
      </w:r>
      <w:r w:rsidR="00A44255">
        <w:rPr>
          <w:color w:val="212121"/>
          <w:sz w:val="28"/>
          <w:szCs w:val="28"/>
          <w:shd w:val="clear" w:color="auto" w:fill="FFFFFF"/>
        </w:rPr>
        <w:t>, коллегах!</w:t>
      </w:r>
    </w:p>
    <w:p w:rsidR="002B48ED" w:rsidRDefault="002B48ED" w:rsidP="002B48ED">
      <w:pPr>
        <w:spacing w:line="276" w:lineRule="auto"/>
        <w:ind w:firstLine="567"/>
        <w:jc w:val="both"/>
        <w:rPr>
          <w:color w:val="212121"/>
          <w:sz w:val="28"/>
          <w:szCs w:val="28"/>
          <w:shd w:val="clear" w:color="auto" w:fill="FFFFFF"/>
        </w:rPr>
      </w:pPr>
    </w:p>
    <w:p w:rsidR="002B48ED" w:rsidRDefault="008072DD" w:rsidP="008072DD">
      <w:pPr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Председатель областной</w:t>
      </w:r>
    </w:p>
    <w:p w:rsidR="008072DD" w:rsidRDefault="008072DD" w:rsidP="008072DD">
      <w:pPr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организации Профсоюза</w:t>
      </w:r>
      <w:r>
        <w:rPr>
          <w:color w:val="212121"/>
          <w:sz w:val="28"/>
          <w:szCs w:val="28"/>
          <w:shd w:val="clear" w:color="auto" w:fill="FFFFFF"/>
        </w:rPr>
        <w:tab/>
      </w:r>
      <w:r>
        <w:rPr>
          <w:color w:val="212121"/>
          <w:sz w:val="28"/>
          <w:szCs w:val="28"/>
          <w:shd w:val="clear" w:color="auto" w:fill="FFFFFF"/>
        </w:rPr>
        <w:tab/>
      </w:r>
      <w:r>
        <w:rPr>
          <w:color w:val="212121"/>
          <w:sz w:val="28"/>
          <w:szCs w:val="28"/>
          <w:shd w:val="clear" w:color="auto" w:fill="FFFFFF"/>
        </w:rPr>
        <w:tab/>
      </w:r>
      <w:r>
        <w:rPr>
          <w:color w:val="212121"/>
          <w:sz w:val="28"/>
          <w:szCs w:val="28"/>
          <w:shd w:val="clear" w:color="auto" w:fill="FFFFFF"/>
        </w:rPr>
        <w:tab/>
      </w:r>
      <w:r>
        <w:rPr>
          <w:color w:val="212121"/>
          <w:sz w:val="28"/>
          <w:szCs w:val="28"/>
          <w:shd w:val="clear" w:color="auto" w:fill="FFFFFF"/>
        </w:rPr>
        <w:tab/>
      </w:r>
      <w:r>
        <w:rPr>
          <w:color w:val="212121"/>
          <w:sz w:val="28"/>
          <w:szCs w:val="28"/>
          <w:shd w:val="clear" w:color="auto" w:fill="FFFFFF"/>
        </w:rPr>
        <w:tab/>
      </w:r>
      <w:r>
        <w:rPr>
          <w:color w:val="212121"/>
          <w:sz w:val="28"/>
          <w:szCs w:val="28"/>
          <w:shd w:val="clear" w:color="auto" w:fill="FFFFFF"/>
        </w:rPr>
        <w:tab/>
        <w:t>Т.Е. Трошкина</w:t>
      </w:r>
    </w:p>
    <w:p w:rsidR="00A76F14" w:rsidRDefault="00A76F14" w:rsidP="00A76F14">
      <w:pPr>
        <w:spacing w:line="276" w:lineRule="auto"/>
        <w:ind w:firstLine="567"/>
        <w:jc w:val="both"/>
        <w:rPr>
          <w:color w:val="212121"/>
          <w:sz w:val="28"/>
          <w:szCs w:val="28"/>
          <w:shd w:val="clear" w:color="auto" w:fill="FFFFFF"/>
        </w:rPr>
      </w:pPr>
    </w:p>
    <w:p w:rsidR="002F60BD" w:rsidRDefault="002F60BD" w:rsidP="008072DD">
      <w:pPr>
        <w:rPr>
          <w:sz w:val="28"/>
          <w:szCs w:val="28"/>
        </w:rPr>
      </w:pPr>
    </w:p>
    <w:p w:rsidR="008072DD" w:rsidRDefault="008072DD" w:rsidP="008072DD">
      <w:pPr>
        <w:rPr>
          <w:sz w:val="28"/>
          <w:szCs w:val="28"/>
        </w:rPr>
      </w:pPr>
    </w:p>
    <w:p w:rsidR="008072DD" w:rsidRDefault="008072DD" w:rsidP="008072DD">
      <w:pPr>
        <w:rPr>
          <w:sz w:val="24"/>
          <w:szCs w:val="24"/>
        </w:rPr>
      </w:pPr>
      <w:r>
        <w:rPr>
          <w:sz w:val="24"/>
          <w:szCs w:val="24"/>
        </w:rPr>
        <w:t xml:space="preserve">С.П. </w:t>
      </w:r>
      <w:proofErr w:type="spellStart"/>
      <w:r>
        <w:rPr>
          <w:sz w:val="24"/>
          <w:szCs w:val="24"/>
        </w:rPr>
        <w:t>Шулепова</w:t>
      </w:r>
      <w:proofErr w:type="spellEnd"/>
      <w:r>
        <w:rPr>
          <w:sz w:val="24"/>
          <w:szCs w:val="24"/>
        </w:rPr>
        <w:t>,</w:t>
      </w:r>
    </w:p>
    <w:p w:rsidR="008072DD" w:rsidRPr="008072DD" w:rsidRDefault="008072DD" w:rsidP="008072DD">
      <w:pPr>
        <w:rPr>
          <w:sz w:val="24"/>
          <w:szCs w:val="24"/>
        </w:rPr>
      </w:pPr>
      <w:r>
        <w:rPr>
          <w:sz w:val="24"/>
          <w:szCs w:val="24"/>
        </w:rPr>
        <w:t>(343) 371-14-78</w:t>
      </w:r>
    </w:p>
    <w:sectPr w:rsidR="008072DD" w:rsidRPr="008072DD" w:rsidSect="009242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characterSpacingControl w:val="doNotCompress"/>
  <w:compat/>
  <w:rsids>
    <w:rsidRoot w:val="00DC1B71"/>
    <w:rsid w:val="0005037D"/>
    <w:rsid w:val="00100A35"/>
    <w:rsid w:val="00145768"/>
    <w:rsid w:val="0016291A"/>
    <w:rsid w:val="001A620F"/>
    <w:rsid w:val="00232031"/>
    <w:rsid w:val="00236702"/>
    <w:rsid w:val="00294E13"/>
    <w:rsid w:val="002B48ED"/>
    <w:rsid w:val="002C0D6E"/>
    <w:rsid w:val="002F60BD"/>
    <w:rsid w:val="00331B80"/>
    <w:rsid w:val="00344EC8"/>
    <w:rsid w:val="00355A64"/>
    <w:rsid w:val="00367172"/>
    <w:rsid w:val="003A619E"/>
    <w:rsid w:val="003A6E5E"/>
    <w:rsid w:val="003E74AB"/>
    <w:rsid w:val="004358AE"/>
    <w:rsid w:val="004B3B81"/>
    <w:rsid w:val="004C746E"/>
    <w:rsid w:val="0061648B"/>
    <w:rsid w:val="00634F8D"/>
    <w:rsid w:val="0067393E"/>
    <w:rsid w:val="00691BA2"/>
    <w:rsid w:val="00745CBD"/>
    <w:rsid w:val="0078399C"/>
    <w:rsid w:val="007F5759"/>
    <w:rsid w:val="008072DD"/>
    <w:rsid w:val="00825D8E"/>
    <w:rsid w:val="00831775"/>
    <w:rsid w:val="00833CF6"/>
    <w:rsid w:val="008378CF"/>
    <w:rsid w:val="00846A5C"/>
    <w:rsid w:val="00886AE7"/>
    <w:rsid w:val="008A680C"/>
    <w:rsid w:val="009242BF"/>
    <w:rsid w:val="00982B70"/>
    <w:rsid w:val="009C2A33"/>
    <w:rsid w:val="009D2D06"/>
    <w:rsid w:val="00A3608A"/>
    <w:rsid w:val="00A44255"/>
    <w:rsid w:val="00A76F14"/>
    <w:rsid w:val="00A839C1"/>
    <w:rsid w:val="00AA1708"/>
    <w:rsid w:val="00AA3E25"/>
    <w:rsid w:val="00AB19DC"/>
    <w:rsid w:val="00AC32BC"/>
    <w:rsid w:val="00AF3EE4"/>
    <w:rsid w:val="00B2276B"/>
    <w:rsid w:val="00B41574"/>
    <w:rsid w:val="00B96C3F"/>
    <w:rsid w:val="00BE0D8E"/>
    <w:rsid w:val="00BE3550"/>
    <w:rsid w:val="00C519E8"/>
    <w:rsid w:val="00C5564E"/>
    <w:rsid w:val="00C772A0"/>
    <w:rsid w:val="00CA2DC7"/>
    <w:rsid w:val="00CB1397"/>
    <w:rsid w:val="00CC20DD"/>
    <w:rsid w:val="00D41CDF"/>
    <w:rsid w:val="00D46204"/>
    <w:rsid w:val="00D624E2"/>
    <w:rsid w:val="00DC1B71"/>
    <w:rsid w:val="00E0413D"/>
    <w:rsid w:val="00E11FC2"/>
    <w:rsid w:val="00E12A6B"/>
    <w:rsid w:val="00E57C12"/>
    <w:rsid w:val="00E70E68"/>
    <w:rsid w:val="00EB501F"/>
    <w:rsid w:val="00EE2076"/>
    <w:rsid w:val="00EF702D"/>
    <w:rsid w:val="00F22C85"/>
    <w:rsid w:val="00F2479F"/>
    <w:rsid w:val="00FC78CC"/>
    <w:rsid w:val="00FC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22C85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rsid w:val="002C0D6E"/>
    <w:rPr>
      <w:color w:val="0000FF"/>
      <w:u w:val="single"/>
    </w:rPr>
  </w:style>
  <w:style w:type="paragraph" w:styleId="a5">
    <w:name w:val="Balloon Text"/>
    <w:basedOn w:val="a"/>
    <w:link w:val="a6"/>
    <w:rsid w:val="00EF70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F7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0E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m261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ob@isnet.ru" TargetMode="External"/><Relationship Id="rId5" Type="http://schemas.openxmlformats.org/officeDocument/2006/relationships/hyperlink" Target="http://www.eseur.ru/sverdlovs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\Desktop\&#1064;&#1072;&#1073;&#1083;&#1086;&#1085;&#1099;-2021\&#1064;&#1072;&#1073;&#1083;&#1086;&#1085;%20&#1087;&#1080;&#1089;&#1100;&#1084;&#1072;%20&#1091;&#1075;&#1083;&#1086;&#1074;&#1086;&#1081;%20-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угловой -2021.dotx</Template>
  <TotalTime>29</TotalTime>
  <Pages>1</Pages>
  <Words>160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Links>
    <vt:vector size="12" baseType="variant">
      <vt:variant>
        <vt:i4>3735604</vt:i4>
      </vt:variant>
      <vt:variant>
        <vt:i4>3</vt:i4>
      </vt:variant>
      <vt:variant>
        <vt:i4>0</vt:i4>
      </vt:variant>
      <vt:variant>
        <vt:i4>5</vt:i4>
      </vt:variant>
      <vt:variant>
        <vt:lpwstr>http://www.ed-union.ru/</vt:lpwstr>
      </vt:variant>
      <vt:variant>
        <vt:lpwstr/>
      </vt:variant>
      <vt:variant>
        <vt:i4>1900604</vt:i4>
      </vt:variant>
      <vt:variant>
        <vt:i4>0</vt:i4>
      </vt:variant>
      <vt:variant>
        <vt:i4>0</vt:i4>
      </vt:variant>
      <vt:variant>
        <vt:i4>5</vt:i4>
      </vt:variant>
      <vt:variant>
        <vt:lpwstr>mailto:narob@isnet.ru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5</cp:revision>
  <dcterms:created xsi:type="dcterms:W3CDTF">2021-09-29T04:09:00Z</dcterms:created>
  <dcterms:modified xsi:type="dcterms:W3CDTF">2021-09-29T06:10:00Z</dcterms:modified>
</cp:coreProperties>
</file>