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регистрация" style="width:562.5pt;height:318pt;visibility:visible">
            <v:imagedata r:id="rId4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0760" w:rsidRDefault="00DF0760" w:rsidP="0031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30.04.2021 N 120-ФЗ</w:t>
      </w:r>
    </w:p>
    <w:p w:rsidR="00DF0760" w:rsidRDefault="00DF0760" w:rsidP="0031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государственной регистрации недвижимости" и отдельные законодательные акты Российской Федерации"</w:t>
      </w:r>
    </w:p>
    <w:p w:rsidR="00DF0760" w:rsidRPr="00310934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6" type="#_x0000_t75" alt="частные клиники" style="width:562.5pt;height:318pt;visibility:visible">
            <v:imagedata r:id="rId5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D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02.07.2021 N 316-ФЗ</w:t>
      </w:r>
    </w:p>
    <w:p w:rsidR="00DF0760" w:rsidRDefault="00DF0760" w:rsidP="00D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иммунопрофилактике инфекционных болезней"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7" type="#_x0000_t75" alt="мир" style="width:562.5pt;height:318pt;visibility:visible">
            <v:imagedata r:id="rId6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7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09.08.2021 N 1317</w:t>
      </w:r>
    </w:p>
    <w:p w:rsidR="00DF0760" w:rsidRDefault="00DF0760" w:rsidP="007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"О национальной платежной системе"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28" type="#_x0000_t75" alt="военные" style="width:562.5pt;height:318pt;visibility:visible">
            <v:imagedata r:id="rId7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F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24.05.2021 N 772</w:t>
      </w:r>
    </w:p>
    <w:p w:rsidR="00DF0760" w:rsidRDefault="00DF0760" w:rsidP="00FB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повышении денежного довольствия военнослужащих и сотрудников некоторых федеральных органов исполнительной власти"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29" type="#_x0000_t75" alt="каналы" style="width:562.5pt;height:318pt;visibility:visible">
            <v:imagedata r:id="rId8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96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01.07.2021 N 261-ФЗ</w:t>
      </w:r>
    </w:p>
    <w:p w:rsidR="00DF0760" w:rsidRDefault="00DF0760" w:rsidP="0096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Закон Российской Федерации "О средствах массовой информации" и статью 10.5 Федерального закона "Об информации, информационных технологиях и о защите информации"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30" type="#_x0000_t75" alt="сотовые" style="width:562.5pt;height:318pt;visibility:visible">
            <v:imagedata r:id="rId9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C0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02.07.2021 N 319-ФЗ</w:t>
      </w:r>
    </w:p>
    <w:p w:rsidR="00DF0760" w:rsidRDefault="00DF0760" w:rsidP="00C0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связи"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B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1" type="#_x0000_t75" alt="инвесторы" style="width:562.5pt;height:318pt;visibility:visible">
            <v:imagedata r:id="rId10" o:title=""/>
          </v:shape>
        </w:pict>
      </w:r>
    </w:p>
    <w:p w:rsidR="00DF0760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60" w:rsidRDefault="00DF0760" w:rsidP="0046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N 306-ФЗ</w:t>
      </w:r>
    </w:p>
    <w:p w:rsidR="00DF0760" w:rsidRDefault="00DF0760" w:rsidP="0046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(ред. от 11.06.2021)</w:t>
      </w:r>
    </w:p>
    <w:p w:rsidR="00DF0760" w:rsidRDefault="00DF0760" w:rsidP="0046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рынке ценных бумаг" и отдельные законодательные акты Российской Федерации"</w:t>
      </w:r>
    </w:p>
    <w:p w:rsidR="00DF0760" w:rsidRPr="00213D41" w:rsidRDefault="00DF0760" w:rsidP="00213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0760" w:rsidRPr="00213D41" w:rsidSect="00213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D41"/>
    <w:rsid w:val="0001636C"/>
    <w:rsid w:val="001243C6"/>
    <w:rsid w:val="00194488"/>
    <w:rsid w:val="00213D41"/>
    <w:rsid w:val="00310934"/>
    <w:rsid w:val="00313087"/>
    <w:rsid w:val="003C3D4E"/>
    <w:rsid w:val="00443674"/>
    <w:rsid w:val="004654A2"/>
    <w:rsid w:val="005719C2"/>
    <w:rsid w:val="005B5979"/>
    <w:rsid w:val="00793938"/>
    <w:rsid w:val="00813400"/>
    <w:rsid w:val="00890132"/>
    <w:rsid w:val="00946872"/>
    <w:rsid w:val="0096705B"/>
    <w:rsid w:val="00C01184"/>
    <w:rsid w:val="00C25B7C"/>
    <w:rsid w:val="00D72575"/>
    <w:rsid w:val="00DC2C34"/>
    <w:rsid w:val="00DF0760"/>
    <w:rsid w:val="00E90EB3"/>
    <w:rsid w:val="00EF0B66"/>
    <w:rsid w:val="00EF6D32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counter">
    <w:name w:val="slider__counter"/>
    <w:basedOn w:val="DefaultParagraphFont"/>
    <w:uiPriority w:val="99"/>
    <w:rsid w:val="00213D41"/>
  </w:style>
  <w:style w:type="paragraph" w:styleId="BalloonText">
    <w:name w:val="Balloon Text"/>
    <w:basedOn w:val="Normal"/>
    <w:link w:val="BalloonTextChar"/>
    <w:uiPriority w:val="99"/>
    <w:semiHidden/>
    <w:rsid w:val="0021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190</Words>
  <Characters>1083</Characters>
  <Application>Microsoft Office Outlook</Application>
  <DocSecurity>0</DocSecurity>
  <Lines>0</Lines>
  <Paragraphs>0</Paragraphs>
  <ScaleCrop>false</ScaleCrop>
  <Company>SKB Kontur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userov</dc:creator>
  <cp:keywords/>
  <dc:description/>
  <cp:lastModifiedBy>123</cp:lastModifiedBy>
  <cp:revision>2</cp:revision>
  <dcterms:created xsi:type="dcterms:W3CDTF">2021-09-29T04:58:00Z</dcterms:created>
  <dcterms:modified xsi:type="dcterms:W3CDTF">2021-09-29T04:58:00Z</dcterms:modified>
</cp:coreProperties>
</file>